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</w:pP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安徽电气工程学校</w:t>
      </w:r>
    </w:p>
    <w:p>
      <w:pPr>
        <w:jc w:val="center"/>
        <w:rPr>
          <w:rFonts w:ascii="宋体" w:hAnsi="宋体" w:eastAsia="宋体"/>
          <w:b/>
          <w:color w:val="666666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666666"/>
          <w:sz w:val="36"/>
          <w:szCs w:val="36"/>
          <w:shd w:val="clear" w:color="auto" w:fill="FFFFFF"/>
          <w:lang w:eastAsia="zh-CN"/>
        </w:rPr>
        <w:t>社会文化艺术</w:t>
      </w: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专业</w:t>
      </w:r>
      <w:r>
        <w:rPr>
          <w:rFonts w:hint="eastAsia" w:ascii="宋体" w:hAnsi="宋体"/>
          <w:b/>
          <w:color w:val="666666"/>
          <w:sz w:val="36"/>
          <w:szCs w:val="36"/>
          <w:shd w:val="clear" w:color="auto" w:fill="FFFFFF"/>
          <w:lang w:eastAsia="zh-CN"/>
        </w:rPr>
        <w:t>网上</w:t>
      </w:r>
      <w:bookmarkStart w:id="0" w:name="_GoBack"/>
      <w:bookmarkEnd w:id="0"/>
      <w:r>
        <w:rPr>
          <w:rFonts w:hint="eastAsia" w:ascii="宋体" w:hAnsi="宋体"/>
          <w:b/>
          <w:color w:val="666666"/>
          <w:sz w:val="36"/>
          <w:szCs w:val="36"/>
          <w:shd w:val="clear" w:color="auto" w:fill="FFFFFF"/>
          <w:lang w:eastAsia="zh-CN"/>
        </w:rPr>
        <w:t>初</w:t>
      </w: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试</w:t>
      </w:r>
    </w:p>
    <w:p>
      <w:pPr>
        <w:jc w:val="center"/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</w:pP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合格人员名单</w:t>
      </w:r>
    </w:p>
    <w:tbl>
      <w:tblPr>
        <w:tblStyle w:val="4"/>
        <w:tblW w:w="7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45"/>
        <w:gridCol w:w="1035"/>
        <w:gridCol w:w="270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面试结果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周潇雅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宋乐娟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3527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张咪娜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3429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沈诺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许洋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6827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唐琪涵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5380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蔡雨晴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4224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李静涵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8127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刘文雪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6024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侯旭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4213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王其笑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4723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李亚群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4728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曹雅棋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0823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柴余肖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8720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丁严凤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7625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许雯婧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郑双林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尹蕾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3604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刁雨涵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黄雨露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5029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曹慧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0025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刘雨晴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张一诺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孙晓雨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102x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高梦茹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杜梦楠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2823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潘娜娜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宋雅婷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7086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余恒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唐梦悦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4021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邓纪柔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342x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程雪平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7427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李杨奥男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段雨婷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4047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段淑琪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7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4029</w:t>
            </w:r>
          </w:p>
        </w:tc>
        <w:tc>
          <w:tcPr>
            <w:tcW w:w="164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C103A"/>
    <w:rsid w:val="320D0FCE"/>
    <w:rsid w:val="379C103A"/>
    <w:rsid w:val="51642626"/>
    <w:rsid w:val="588C6D9B"/>
    <w:rsid w:val="64F423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2020-08-22T06:20:00Z</dcterms:created>
  <dc:creator>渺渺的瞬间</dc:creator>
  <cp:lastModifiedBy>渺渺的瞬间</cp:lastModifiedBy>
  <dcterms:modified xsi:type="dcterms:W3CDTF">2020-08-22T06:51:21Z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